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C628" w14:textId="77777777"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76F8C026" w14:textId="77777777"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FF066EB" w14:textId="77777777"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2221D1">
        <w:rPr>
          <w:rFonts w:cs="Arial"/>
          <w:b/>
          <w:sz w:val="32"/>
          <w:szCs w:val="32"/>
        </w:rPr>
        <w:t xml:space="preserve">opět otevřena </w:t>
      </w:r>
    </w:p>
    <w:p w14:paraId="04A91B9E" w14:textId="77777777" w:rsidR="00944561" w:rsidRPr="006A70B0" w:rsidRDefault="00944561" w:rsidP="000A0BAC">
      <w:pPr>
        <w:rPr>
          <w:b/>
          <w:bCs/>
          <w:i/>
          <w:iCs/>
          <w:sz w:val="20"/>
        </w:rPr>
      </w:pPr>
    </w:p>
    <w:p w14:paraId="6695327F" w14:textId="77777777" w:rsidR="004804EC" w:rsidRPr="006A70B0" w:rsidRDefault="00DB34A0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24</w:t>
      </w:r>
      <w:r w:rsidR="002221D1">
        <w:rPr>
          <w:b/>
          <w:bCs/>
          <w:i/>
          <w:iCs/>
          <w:sz w:val="20"/>
        </w:rPr>
        <w:t>. května se za přísných hygienických pravidel</w:t>
      </w:r>
      <w:r>
        <w:rPr>
          <w:b/>
          <w:bCs/>
          <w:i/>
          <w:iCs/>
          <w:sz w:val="20"/>
        </w:rPr>
        <w:t xml:space="preserve"> a s nutností předchozí rezervace termínu návštěvy</w:t>
      </w:r>
      <w:r w:rsidR="002221D1">
        <w:rPr>
          <w:b/>
          <w:bCs/>
          <w:i/>
          <w:iCs/>
          <w:sz w:val="20"/>
        </w:rPr>
        <w:t xml:space="preserve"> otevírají zákaznická centra </w:t>
      </w:r>
      <w:r>
        <w:rPr>
          <w:b/>
          <w:bCs/>
          <w:i/>
          <w:iCs/>
          <w:sz w:val="20"/>
        </w:rPr>
        <w:t xml:space="preserve">a oddělení vyjadřování </w:t>
      </w:r>
      <w:proofErr w:type="spellStart"/>
      <w:r w:rsidR="002221D1">
        <w:rPr>
          <w:b/>
          <w:bCs/>
          <w:i/>
          <w:iCs/>
          <w:sz w:val="20"/>
        </w:rPr>
        <w:t>SmVaK</w:t>
      </w:r>
      <w:proofErr w:type="spellEnd"/>
      <w:r w:rsidR="002221D1">
        <w:rPr>
          <w:b/>
          <w:bCs/>
          <w:i/>
          <w:iCs/>
          <w:sz w:val="20"/>
        </w:rPr>
        <w:t xml:space="preserve"> Ostrava </w:t>
      </w:r>
      <w:r>
        <w:rPr>
          <w:b/>
          <w:bCs/>
          <w:i/>
          <w:iCs/>
          <w:sz w:val="20"/>
        </w:rPr>
        <w:t>pro</w:t>
      </w:r>
      <w:r w:rsidR="002221D1">
        <w:rPr>
          <w:b/>
          <w:bCs/>
          <w:i/>
          <w:iCs/>
          <w:sz w:val="20"/>
        </w:rPr>
        <w:t xml:space="preserve"> veřejnost</w:t>
      </w:r>
    </w:p>
    <w:p w14:paraId="04BF1186" w14:textId="77777777"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DB34A0">
        <w:rPr>
          <w:rFonts w:ascii="Arial" w:hAnsi="Arial" w:cs="Arial"/>
          <w:b/>
          <w:sz w:val="18"/>
          <w:szCs w:val="18"/>
        </w:rPr>
        <w:t>13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0729BB">
        <w:rPr>
          <w:rFonts w:ascii="Arial" w:hAnsi="Arial" w:cs="Arial"/>
          <w:b/>
          <w:sz w:val="18"/>
          <w:szCs w:val="18"/>
        </w:rPr>
        <w:t>5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</w:t>
      </w:r>
      <w:r w:rsidR="00DB34A0">
        <w:rPr>
          <w:rFonts w:ascii="Arial" w:hAnsi="Arial" w:cs="Arial"/>
          <w:b/>
          <w:sz w:val="18"/>
          <w:szCs w:val="18"/>
        </w:rPr>
        <w:t>1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Severomoravské vodovody a kanalizace Ostrava se rozhodly </w:t>
      </w:r>
      <w:r w:rsidR="002221D1" w:rsidRPr="00E71BCF">
        <w:rPr>
          <w:rFonts w:ascii="Arial" w:hAnsi="Arial" w:cs="Arial"/>
          <w:b/>
          <w:sz w:val="18"/>
          <w:szCs w:val="18"/>
        </w:rPr>
        <w:t>znovu otevřít zákaznická centra v Ostravě – Mariánských Horách, Karviné, Novém Jičíně, Opavě a Frýdku-Místku pro veřejnost. Obchodní místa v Havířově, Třinci, Českém Těšíně, Bohumíně, Orlové</w:t>
      </w:r>
      <w:r w:rsidR="00DB34A0">
        <w:rPr>
          <w:rFonts w:ascii="Arial" w:hAnsi="Arial" w:cs="Arial"/>
          <w:b/>
          <w:sz w:val="18"/>
          <w:szCs w:val="18"/>
        </w:rPr>
        <w:t xml:space="preserve"> a </w:t>
      </w:r>
      <w:r w:rsidR="002221D1" w:rsidRPr="00E71BCF">
        <w:rPr>
          <w:rFonts w:ascii="Arial" w:hAnsi="Arial" w:cs="Arial"/>
          <w:b/>
          <w:sz w:val="18"/>
          <w:szCs w:val="18"/>
        </w:rPr>
        <w:t>Vítkově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nicméně 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14:paraId="310FFDEC" w14:textId="77777777"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14:paraId="4D8D2212" w14:textId="77777777" w:rsidR="00E81EB5" w:rsidRPr="00E71BCF" w:rsidRDefault="00F11310" w:rsidP="0067130B">
      <w:pPr>
        <w:rPr>
          <w:sz w:val="18"/>
          <w:szCs w:val="18"/>
        </w:rPr>
      </w:pPr>
      <w:r w:rsidRPr="00E71BCF">
        <w:rPr>
          <w:i/>
          <w:sz w:val="18"/>
          <w:szCs w:val="18"/>
        </w:rPr>
        <w:t>„</w:t>
      </w:r>
      <w:r w:rsidR="006B44DD" w:rsidRPr="00E71BCF">
        <w:rPr>
          <w:i/>
          <w:sz w:val="18"/>
          <w:szCs w:val="18"/>
        </w:rPr>
        <w:t xml:space="preserve">Rozhodli jsme se znovu otevřít naše zákaznická centra pro veřejnost při dodržování přísných hygienických a epidemiologických pravidel, která minimalizují riziko nákazy novým typem </w:t>
      </w:r>
      <w:proofErr w:type="spellStart"/>
      <w:r w:rsidR="006B44DD" w:rsidRPr="00E71BCF">
        <w:rPr>
          <w:i/>
          <w:sz w:val="18"/>
          <w:szCs w:val="18"/>
        </w:rPr>
        <w:t>koronaviru</w:t>
      </w:r>
      <w:proofErr w:type="spellEnd"/>
      <w:r w:rsidR="006B44DD" w:rsidRPr="00E71BCF">
        <w:rPr>
          <w:i/>
          <w:sz w:val="18"/>
          <w:szCs w:val="18"/>
        </w:rPr>
        <w:t>. Návštěva je možná pouze po předchozí rezervaci termínu prostřednictvím online nástroje na našich internetových stránkách</w:t>
      </w:r>
      <w:r w:rsidR="00316F8E">
        <w:rPr>
          <w:i/>
          <w:sz w:val="18"/>
          <w:szCs w:val="18"/>
        </w:rPr>
        <w:t>. To platí také pro oddělení vyjadřování, které bude pro veřejnost otevřeno ve stejnou dobu jako zákaznická centra</w:t>
      </w:r>
      <w:r w:rsidR="006B44DD" w:rsidRPr="00E71BCF">
        <w:rPr>
          <w:i/>
          <w:sz w:val="18"/>
          <w:szCs w:val="18"/>
        </w:rPr>
        <w:t xml:space="preserve">. Přísně vyžadováno je dodržování ochrany dýchacích cest zákazníků rouškami, nebo </w:t>
      </w:r>
      <w:r w:rsidR="00DB34A0">
        <w:rPr>
          <w:i/>
          <w:sz w:val="18"/>
          <w:szCs w:val="18"/>
        </w:rPr>
        <w:t>respirátory</w:t>
      </w:r>
      <w:r w:rsidR="006B44DD" w:rsidRPr="00E71BCF">
        <w:rPr>
          <w:i/>
          <w:sz w:val="18"/>
          <w:szCs w:val="18"/>
        </w:rPr>
        <w:t>, respektování dvoumetrových rozestupů nebo zákaz kumulace více osob v zákaznick</w:t>
      </w:r>
      <w:r w:rsidR="00DB34A0">
        <w:rPr>
          <w:i/>
          <w:sz w:val="18"/>
          <w:szCs w:val="18"/>
        </w:rPr>
        <w:t>ých</w:t>
      </w:r>
      <w:r w:rsidR="006B44DD" w:rsidRPr="00E71BCF">
        <w:rPr>
          <w:i/>
          <w:sz w:val="18"/>
          <w:szCs w:val="18"/>
        </w:rPr>
        <w:t xml:space="preserve"> centr</w:t>
      </w:r>
      <w:r w:rsidR="00DB34A0">
        <w:rPr>
          <w:i/>
          <w:sz w:val="18"/>
          <w:szCs w:val="18"/>
        </w:rPr>
        <w:t>ech</w:t>
      </w:r>
      <w:r w:rsidR="008524FD" w:rsidRPr="00E71BCF">
        <w:rPr>
          <w:i/>
          <w:sz w:val="18"/>
          <w:szCs w:val="18"/>
        </w:rPr>
        <w:t xml:space="preserve">,“ </w:t>
      </w:r>
      <w:r w:rsidR="008524FD" w:rsidRPr="00E71BCF">
        <w:rPr>
          <w:sz w:val="18"/>
          <w:szCs w:val="18"/>
        </w:rPr>
        <w:t xml:space="preserve">říká generální ředitel </w:t>
      </w:r>
      <w:proofErr w:type="spellStart"/>
      <w:r w:rsidR="008524FD" w:rsidRPr="00E71BCF">
        <w:rPr>
          <w:sz w:val="18"/>
          <w:szCs w:val="18"/>
        </w:rPr>
        <w:t>SmVaK</w:t>
      </w:r>
      <w:proofErr w:type="spellEnd"/>
      <w:r w:rsidR="008524FD" w:rsidRPr="00E71BCF">
        <w:rPr>
          <w:sz w:val="18"/>
          <w:szCs w:val="18"/>
        </w:rPr>
        <w:t xml:space="preserve"> Ostrava Anatol Pšenička.</w:t>
      </w:r>
    </w:p>
    <w:p w14:paraId="3A60F67D" w14:textId="77777777" w:rsidR="00E71BCF" w:rsidRDefault="00E71BCF" w:rsidP="0067130B">
      <w:pPr>
        <w:rPr>
          <w:sz w:val="20"/>
          <w:szCs w:val="20"/>
        </w:rPr>
      </w:pPr>
    </w:p>
    <w:p w14:paraId="34DCED1B" w14:textId="77777777"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 xml:space="preserve">Provozní doba zákaznických center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14:paraId="1A80FA87" w14:textId="77777777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>9:00 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14:paraId="6117DF16" w14:textId="77777777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14:paraId="6BD64B39" w14:textId="77777777" w:rsidR="00E71BCF" w:rsidRDefault="00E71BCF" w:rsidP="00E71BCF">
      <w:pPr>
        <w:pStyle w:val="Odstavecseseznamem"/>
      </w:pPr>
    </w:p>
    <w:p w14:paraId="1710A9B1" w14:textId="77777777" w:rsidR="00E71BCF" w:rsidRDefault="007F1C9A" w:rsidP="00E71BCF">
      <w:pPr>
        <w:rPr>
          <w:sz w:val="18"/>
          <w:szCs w:val="18"/>
        </w:rPr>
      </w:pPr>
      <w:r>
        <w:rPr>
          <w:sz w:val="18"/>
          <w:szCs w:val="18"/>
        </w:rPr>
        <w:t>N</w:t>
      </w:r>
      <w:r w:rsidR="00E71BCF" w:rsidRPr="00E71BCF">
        <w:rPr>
          <w:sz w:val="18"/>
          <w:szCs w:val="18"/>
        </w:rPr>
        <w:t xml:space="preserve">ávštěvy zákaznického centra </w:t>
      </w:r>
      <w:proofErr w:type="spellStart"/>
      <w:r w:rsidR="00E71BCF" w:rsidRPr="00E71BCF">
        <w:rPr>
          <w:sz w:val="18"/>
          <w:szCs w:val="18"/>
        </w:rPr>
        <w:t>SmVaK</w:t>
      </w:r>
      <w:proofErr w:type="spellEnd"/>
      <w:r w:rsidR="00E71BCF" w:rsidRPr="00E71BCF">
        <w:rPr>
          <w:sz w:val="18"/>
          <w:szCs w:val="18"/>
        </w:rPr>
        <w:t xml:space="preserve"> Ostrava</w:t>
      </w:r>
      <w:r w:rsidR="00316F8E">
        <w:rPr>
          <w:sz w:val="18"/>
          <w:szCs w:val="18"/>
        </w:rPr>
        <w:t xml:space="preserve"> nebo oddělení vyjadřování</w:t>
      </w:r>
      <w:r>
        <w:rPr>
          <w:sz w:val="18"/>
          <w:szCs w:val="18"/>
        </w:rPr>
        <w:t xml:space="preserve"> jsou</w:t>
      </w:r>
      <w:r w:rsidR="00E71BCF" w:rsidRPr="00E71BCF">
        <w:rPr>
          <w:sz w:val="18"/>
          <w:szCs w:val="18"/>
        </w:rPr>
        <w:t xml:space="preserve"> umožněny pouze přes rezervační systém, který </w:t>
      </w:r>
      <w:r w:rsidR="00FA1A3F" w:rsidRPr="007F1C9A">
        <w:rPr>
          <w:sz w:val="18"/>
          <w:szCs w:val="18"/>
        </w:rPr>
        <w:t xml:space="preserve">zákazníci </w:t>
      </w:r>
      <w:r w:rsidR="00E71BCF" w:rsidRPr="00E71BCF">
        <w:rPr>
          <w:sz w:val="18"/>
          <w:szCs w:val="18"/>
        </w:rPr>
        <w:t xml:space="preserve">najdou na internetové stránce </w:t>
      </w:r>
      <w:hyperlink r:id="rId8" w:history="1">
        <w:r w:rsidR="00E71BCF" w:rsidRPr="00E71BCF">
          <w:rPr>
            <w:rStyle w:val="Hypertextovodkaz"/>
            <w:sz w:val="18"/>
            <w:szCs w:val="18"/>
          </w:rPr>
          <w:t>www.smvak.cz</w:t>
        </w:r>
      </w:hyperlink>
      <w:r w:rsidR="00C43BB2">
        <w:rPr>
          <w:rStyle w:val="Hypertextovodkaz"/>
          <w:sz w:val="18"/>
          <w:szCs w:val="18"/>
        </w:rPr>
        <w:t xml:space="preserve"> </w:t>
      </w:r>
      <w:r w:rsidR="00C43BB2" w:rsidRPr="00C43BB2">
        <w:rPr>
          <w:rStyle w:val="Hypertextovodkaz"/>
          <w:color w:val="auto"/>
          <w:sz w:val="18"/>
          <w:szCs w:val="18"/>
          <w:u w:val="none"/>
        </w:rPr>
        <w:t>v sekci Zákazníci</w:t>
      </w:r>
      <w:r w:rsidR="00E71BCF" w:rsidRPr="00E71BCF">
        <w:rPr>
          <w:sz w:val="18"/>
          <w:szCs w:val="18"/>
        </w:rPr>
        <w:t xml:space="preserve">. Bez předchozí rezervace termínu nebude návštěva umožněna. </w:t>
      </w:r>
      <w:r w:rsidR="00E71BCF" w:rsidRPr="00E71BCF">
        <w:rPr>
          <w:sz w:val="18"/>
          <w:szCs w:val="18"/>
        </w:rPr>
        <w:br/>
      </w:r>
    </w:p>
    <w:p w14:paraId="754AB900" w14:textId="77777777"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 xml:space="preserve">Při návštěvě zákaznických center </w:t>
      </w:r>
      <w:proofErr w:type="spellStart"/>
      <w:r w:rsidRPr="000729BB">
        <w:rPr>
          <w:rFonts w:cs="Arial"/>
          <w:b/>
          <w:sz w:val="18"/>
          <w:szCs w:val="18"/>
        </w:rPr>
        <w:t>SmVaK</w:t>
      </w:r>
      <w:proofErr w:type="spellEnd"/>
      <w:r w:rsidRPr="000729BB">
        <w:rPr>
          <w:rFonts w:cs="Arial"/>
          <w:b/>
          <w:sz w:val="18"/>
          <w:szCs w:val="18"/>
        </w:rPr>
        <w:t xml:space="preserve"> Ostrava je nezbytné dodržovat tato pravidla:</w:t>
      </w:r>
    </w:p>
    <w:p w14:paraId="4EA81CB3" w14:textId="77777777"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14:paraId="2261E7DB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</w:t>
      </w:r>
      <w:r w:rsidR="00DB34A0">
        <w:rPr>
          <w:rFonts w:ascii="Arial" w:hAnsi="Arial" w:cs="Arial"/>
          <w:sz w:val="18"/>
          <w:szCs w:val="18"/>
        </w:rPr>
        <w:t xml:space="preserve"> nebo respirátor</w:t>
      </w:r>
      <w:r w:rsidRPr="000729BB">
        <w:rPr>
          <w:rFonts w:ascii="Arial" w:hAnsi="Arial" w:cs="Arial"/>
          <w:sz w:val="18"/>
          <w:szCs w:val="18"/>
        </w:rPr>
        <w:t>),</w:t>
      </w:r>
    </w:p>
    <w:p w14:paraId="21087475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14:paraId="5C68734F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14:paraId="2E1C907E" w14:textId="77777777" w:rsidR="00E71BCF" w:rsidRDefault="00E71BCF" w:rsidP="00E71BCF"/>
    <w:p w14:paraId="18DFEFBE" w14:textId="77777777"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9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</w:t>
      </w:r>
      <w:r w:rsidR="003E436D">
        <w:rPr>
          <w:rFonts w:eastAsia="Malgun Gothic" w:cs="Arial"/>
          <w:i/>
          <w:sz w:val="18"/>
          <w:szCs w:val="18"/>
          <w:lang w:eastAsia="ko-KR"/>
        </w:rPr>
        <w:t>a</w:t>
      </w:r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</w:t>
      </w:r>
      <w:r w:rsidR="003E436D">
        <w:rPr>
          <w:rFonts w:cs="Arial"/>
          <w:i/>
          <w:sz w:val="18"/>
          <w:szCs w:val="18"/>
        </w:rPr>
        <w:t xml:space="preserve"> opravdu</w:t>
      </w:r>
      <w:r w:rsidR="00E71BCF" w:rsidRPr="000729BB">
        <w:rPr>
          <w:rFonts w:cs="Arial"/>
          <w:i/>
          <w:sz w:val="18"/>
          <w:szCs w:val="18"/>
        </w:rPr>
        <w:t xml:space="preserve">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14:paraId="61FD07D1" w14:textId="77777777" w:rsidR="00E71BCF" w:rsidRPr="006B44DD" w:rsidRDefault="00E71BCF" w:rsidP="0067130B">
      <w:pPr>
        <w:rPr>
          <w:i/>
          <w:sz w:val="20"/>
          <w:szCs w:val="20"/>
        </w:rPr>
      </w:pPr>
    </w:p>
    <w:p w14:paraId="4321B4D1" w14:textId="77777777"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14:paraId="7F22923C" w14:textId="77777777" w:rsidR="008524FD" w:rsidRPr="000729BB" w:rsidRDefault="008524FD" w:rsidP="0067130B">
      <w:pPr>
        <w:rPr>
          <w:sz w:val="18"/>
          <w:szCs w:val="18"/>
        </w:rPr>
      </w:pPr>
    </w:p>
    <w:p w14:paraId="6C50FF9B" w14:textId="77777777"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14:paraId="7A6AC83A" w14:textId="77777777"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1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14:paraId="6D906110" w14:textId="77777777"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14:paraId="56E896BA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14:paraId="33EB3769" w14:textId="77777777"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14:paraId="61B988D1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14:paraId="25C29351" w14:textId="77777777" w:rsidR="006B44DD" w:rsidRPr="000729BB" w:rsidRDefault="006B44DD" w:rsidP="006B44DD">
      <w:pPr>
        <w:rPr>
          <w:rFonts w:cs="Arial"/>
          <w:sz w:val="18"/>
          <w:szCs w:val="18"/>
        </w:rPr>
      </w:pPr>
    </w:p>
    <w:p w14:paraId="349A58A7" w14:textId="77777777"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14:paraId="2047CA6C" w14:textId="77777777"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lastRenderedPageBreak/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</w:t>
      </w:r>
      <w:r w:rsidR="00EA00E4">
        <w:rPr>
          <w:rFonts w:ascii="Arial" w:hAnsi="Arial" w:cs="Arial"/>
          <w:sz w:val="18"/>
          <w:szCs w:val="18"/>
        </w:rPr>
        <w:t xml:space="preserve">podávat </w:t>
      </w:r>
      <w:r w:rsidR="00EA00E4" w:rsidRPr="007F1C9A">
        <w:rPr>
          <w:rFonts w:ascii="Arial" w:hAnsi="Arial" w:cs="Arial"/>
          <w:sz w:val="18"/>
          <w:szCs w:val="18"/>
        </w:rPr>
        <w:t xml:space="preserve">žádosti </w:t>
      </w:r>
      <w:r w:rsidR="00EA00E4">
        <w:rPr>
          <w:rFonts w:ascii="Arial" w:hAnsi="Arial" w:cs="Arial"/>
          <w:sz w:val="18"/>
          <w:szCs w:val="18"/>
        </w:rPr>
        <w:t xml:space="preserve">o </w:t>
      </w:r>
      <w:r w:rsidR="00EA00E4" w:rsidRPr="007F1C9A">
        <w:rPr>
          <w:rFonts w:ascii="Arial" w:hAnsi="Arial" w:cs="Arial"/>
          <w:sz w:val="18"/>
          <w:szCs w:val="18"/>
        </w:rPr>
        <w:t xml:space="preserve">vyjádření k existenci sítí, k možnostem napojení na vodovodní nebo kanalizační řad nebo odsouhlasení projektové dokumentace přes </w:t>
      </w:r>
      <w:r w:rsidR="00EA00E4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4" w:history="1">
        <w:r w:rsidR="00EA00E4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EA00E4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EA00E4" w:rsidRPr="007F1C9A">
        <w:rPr>
          <w:rFonts w:ascii="Arial" w:hAnsi="Arial" w:cs="Arial"/>
          <w:sz w:val="18"/>
          <w:szCs w:val="18"/>
        </w:rPr>
        <w:t xml:space="preserve">bez </w:t>
      </w:r>
      <w:r w:rsidR="003E436D">
        <w:rPr>
          <w:rFonts w:ascii="Arial" w:hAnsi="Arial" w:cs="Arial"/>
          <w:sz w:val="18"/>
          <w:szCs w:val="18"/>
        </w:rPr>
        <w:t xml:space="preserve">nutnosti </w:t>
      </w:r>
      <w:r w:rsidR="00EA00E4" w:rsidRPr="007F1C9A">
        <w:rPr>
          <w:rFonts w:ascii="Arial" w:hAnsi="Arial" w:cs="Arial"/>
          <w:sz w:val="18"/>
          <w:szCs w:val="18"/>
        </w:rPr>
        <w:t>fyzického kontaktu a návštěvy zákaznického centra.</w:t>
      </w:r>
      <w:r w:rsidR="00EA00E4">
        <w:rPr>
          <w:rFonts w:ascii="Arial" w:hAnsi="Arial" w:cs="Arial"/>
          <w:sz w:val="18"/>
          <w:szCs w:val="18"/>
        </w:rPr>
        <w:t xml:space="preserve"> S dotazy</w:t>
      </w:r>
      <w:r w:rsidR="00EA00E4" w:rsidRPr="007F1C9A">
        <w:rPr>
          <w:rFonts w:ascii="Arial" w:hAnsi="Arial" w:cs="Arial"/>
          <w:sz w:val="18"/>
          <w:szCs w:val="18"/>
        </w:rPr>
        <w:t xml:space="preserve"> </w:t>
      </w:r>
      <w:r w:rsidR="00EA00E4">
        <w:rPr>
          <w:rFonts w:ascii="Arial" w:hAnsi="Arial" w:cs="Arial"/>
          <w:sz w:val="18"/>
          <w:szCs w:val="18"/>
        </w:rPr>
        <w:t>je možn</w:t>
      </w:r>
      <w:r w:rsidR="003E436D">
        <w:rPr>
          <w:rFonts w:ascii="Arial" w:hAnsi="Arial" w:cs="Arial"/>
          <w:sz w:val="18"/>
          <w:szCs w:val="18"/>
        </w:rPr>
        <w:t>é</w:t>
      </w:r>
      <w:r w:rsidR="00EA00E4">
        <w:rPr>
          <w:rFonts w:ascii="Arial" w:hAnsi="Arial" w:cs="Arial"/>
          <w:sz w:val="18"/>
          <w:szCs w:val="18"/>
        </w:rPr>
        <w:t xml:space="preserve"> se obracet na</w:t>
      </w:r>
      <w:r w:rsidRPr="007F1C9A">
        <w:rPr>
          <w:rFonts w:ascii="Arial" w:hAnsi="Arial" w:cs="Arial"/>
          <w:sz w:val="18"/>
          <w:szCs w:val="18"/>
        </w:rPr>
        <w:t xml:space="preserve">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</w:p>
    <w:p w14:paraId="7D2D5D35" w14:textId="77777777"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505DC180" w14:textId="77777777"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14:paraId="37D52018" w14:textId="77777777"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14:paraId="063D1555" w14:textId="77777777"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14:paraId="706824D5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14:paraId="665A001B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14:paraId="25C2E80C" w14:textId="77777777"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5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6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</w:p>
    <w:sectPr w:rsidR="00133038" w:rsidRPr="000729BB" w:rsidSect="009241AF">
      <w:headerReference w:type="default" r:id="rId17"/>
      <w:headerReference w:type="first" r:id="rId18"/>
      <w:footerReference w:type="first" r:id="rId19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D4B1" w14:textId="77777777" w:rsidR="00993654" w:rsidRDefault="00993654">
      <w:r>
        <w:separator/>
      </w:r>
    </w:p>
  </w:endnote>
  <w:endnote w:type="continuationSeparator" w:id="0">
    <w:p w14:paraId="62C0DB8F" w14:textId="77777777" w:rsidR="00993654" w:rsidRDefault="0099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AC8F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6514A943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DED7" w14:textId="77777777" w:rsidR="00993654" w:rsidRDefault="00993654">
      <w:r>
        <w:separator/>
      </w:r>
    </w:p>
  </w:footnote>
  <w:footnote w:type="continuationSeparator" w:id="0">
    <w:p w14:paraId="4FC16E55" w14:textId="77777777" w:rsidR="00993654" w:rsidRDefault="0099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95F1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1F6C4" wp14:editId="24E49BFD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71410A21" wp14:editId="672E904B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207F" w14:textId="77777777" w:rsidR="003F4F45" w:rsidRDefault="003F4F45">
    <w:pPr>
      <w:pStyle w:val="Zhlav"/>
    </w:pPr>
  </w:p>
  <w:p w14:paraId="6A6C7BAE" w14:textId="77777777" w:rsidR="003F4F45" w:rsidRDefault="003F4F45">
    <w:pPr>
      <w:pStyle w:val="Zhlav"/>
    </w:pPr>
  </w:p>
  <w:p w14:paraId="5ED1B05B" w14:textId="77777777" w:rsidR="003F4F45" w:rsidRDefault="003F4F45">
    <w:pPr>
      <w:pStyle w:val="Zhlav"/>
    </w:pPr>
    <w:r>
      <w:rPr>
        <w:sz w:val="36"/>
      </w:rPr>
      <w:t>TISKOVÁ ZPRÁVA</w:t>
    </w:r>
  </w:p>
  <w:p w14:paraId="2D676D59" w14:textId="77777777" w:rsidR="003F4F45" w:rsidRDefault="003F4F45">
    <w:pPr>
      <w:pStyle w:val="Zhlav"/>
    </w:pPr>
  </w:p>
  <w:p w14:paraId="73DAC473" w14:textId="77777777" w:rsidR="003F4F45" w:rsidRDefault="003F4F45">
    <w:pPr>
      <w:pStyle w:val="Zhlav"/>
    </w:pPr>
  </w:p>
  <w:p w14:paraId="2AAF56CE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0627447" wp14:editId="5C1371E7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2E5B"/>
    <w:rsid w:val="00093F0D"/>
    <w:rsid w:val="000A0BAC"/>
    <w:rsid w:val="000B395F"/>
    <w:rsid w:val="000C1E14"/>
    <w:rsid w:val="000C558B"/>
    <w:rsid w:val="000D0201"/>
    <w:rsid w:val="000D5557"/>
    <w:rsid w:val="000D644D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3B80"/>
    <w:rsid w:val="00285946"/>
    <w:rsid w:val="002D449B"/>
    <w:rsid w:val="002E2809"/>
    <w:rsid w:val="002E7648"/>
    <w:rsid w:val="002F3D32"/>
    <w:rsid w:val="002F3E94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436D"/>
    <w:rsid w:val="003E7B39"/>
    <w:rsid w:val="003F4F45"/>
    <w:rsid w:val="003F79C1"/>
    <w:rsid w:val="004001B3"/>
    <w:rsid w:val="004020B2"/>
    <w:rsid w:val="00403BD9"/>
    <w:rsid w:val="004213DB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62009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64B45"/>
    <w:rsid w:val="007668A3"/>
    <w:rsid w:val="00766925"/>
    <w:rsid w:val="00767C26"/>
    <w:rsid w:val="00771A50"/>
    <w:rsid w:val="007737E5"/>
    <w:rsid w:val="0077720E"/>
    <w:rsid w:val="00782BD8"/>
    <w:rsid w:val="007B5AC5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93654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36F0E"/>
    <w:rsid w:val="00D46DB7"/>
    <w:rsid w:val="00D51BF5"/>
    <w:rsid w:val="00D51D82"/>
    <w:rsid w:val="00D52472"/>
    <w:rsid w:val="00D76A6F"/>
    <w:rsid w:val="00DB34A0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00E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C3BA119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Sledovanodkaz">
    <w:name w:val="FollowedHyperlink"/>
    <w:basedOn w:val="Standardnpsmoodstavce"/>
    <w:semiHidden/>
    <w:unhideWhenUsed/>
    <w:rsid w:val="00EA0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mvak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vak@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ek.sibrt@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vak@smvak.cz" TargetMode="External"/><Relationship Id="rId14" Type="http://schemas.openxmlformats.org/officeDocument/2006/relationships/hyperlink" Target="http://www.smva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989-A434-4B36-895D-8A38338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1</TotalTime>
  <Pages>2</Pages>
  <Words>525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Gabriela Lipus</cp:lastModifiedBy>
  <cp:revision>2</cp:revision>
  <cp:lastPrinted>2015-09-02T15:16:00Z</cp:lastPrinted>
  <dcterms:created xsi:type="dcterms:W3CDTF">2021-05-14T06:53:00Z</dcterms:created>
  <dcterms:modified xsi:type="dcterms:W3CDTF">2021-05-14T06:53:00Z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